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F3" w:rsidRPr="008B4F36" w:rsidRDefault="00602220" w:rsidP="00A20EF3">
      <w:pPr>
        <w:pStyle w:val="Title"/>
        <w:rPr>
          <w:szCs w:val="28"/>
        </w:rPr>
      </w:pPr>
      <w:r>
        <w:rPr>
          <w:szCs w:val="28"/>
        </w:rPr>
        <w:t>5</w:t>
      </w:r>
      <w:r w:rsidR="00A20EF3" w:rsidRPr="008B4F36">
        <w:rPr>
          <w:szCs w:val="28"/>
        </w:rPr>
        <w:t xml:space="preserve"> POSĖDIS</w:t>
      </w:r>
    </w:p>
    <w:p w:rsidR="00492544" w:rsidRPr="00492544" w:rsidRDefault="00492544" w:rsidP="00492544">
      <w:pPr>
        <w:rPr>
          <w:rFonts w:ascii="Times New Roman" w:hAnsi="Times New Roman"/>
          <w:sz w:val="28"/>
          <w:szCs w:val="28"/>
        </w:rPr>
      </w:pPr>
    </w:p>
    <w:p w:rsidR="00974B24" w:rsidRDefault="00A20EF3" w:rsidP="00492544">
      <w:pPr>
        <w:pStyle w:val="Heading1"/>
        <w:keepNext w:val="0"/>
        <w:widowControl w:val="0"/>
        <w:tabs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:rsidR="00F6086F" w:rsidRPr="00F6086F" w:rsidRDefault="00F6086F" w:rsidP="00F6086F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6086F">
        <w:rPr>
          <w:rFonts w:ascii="Times New Roman" w:hAnsi="Times New Roman"/>
          <w:b/>
          <w:sz w:val="24"/>
          <w:szCs w:val="24"/>
        </w:rPr>
        <w:t xml:space="preserve">DĖL KAUNO RAJONO ŠVIETIMO ĮSTAIGŲ IKIMOKYKLINIO IR PRIEŠMOKYKLINIO AMŽIAUS VAIKŲ MAITINIMO DIENOS </w:t>
      </w:r>
    </w:p>
    <w:p w:rsidR="00F6086F" w:rsidRPr="00F6086F" w:rsidRDefault="00F6086F" w:rsidP="00F6086F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F6086F">
        <w:rPr>
          <w:rFonts w:ascii="Times New Roman" w:hAnsi="Times New Roman"/>
          <w:b/>
          <w:sz w:val="24"/>
          <w:szCs w:val="24"/>
        </w:rPr>
        <w:t>FINANSINIŲ NORMŲ NUSTATYMO</w:t>
      </w:r>
    </w:p>
    <w:p w:rsidR="00F6086F" w:rsidRPr="00F6086F" w:rsidRDefault="00F6086F" w:rsidP="00F6086F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086F" w:rsidRPr="00F6086F" w:rsidRDefault="00F6086F" w:rsidP="00F6086F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2019 m. rugpjūčio 29 d.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086F">
        <w:rPr>
          <w:rFonts w:ascii="Times New Roman" w:hAnsi="Times New Roman"/>
          <w:sz w:val="24"/>
          <w:szCs w:val="24"/>
          <w:lang w:eastAsia="en-US"/>
        </w:rPr>
        <w:t xml:space="preserve"> Nr. TS-</w:t>
      </w:r>
      <w:r w:rsidR="002F2E3B">
        <w:rPr>
          <w:rFonts w:ascii="Times New Roman" w:hAnsi="Times New Roman"/>
          <w:sz w:val="24"/>
          <w:szCs w:val="24"/>
          <w:lang w:eastAsia="en-US"/>
        </w:rPr>
        <w:t>276</w:t>
      </w:r>
    </w:p>
    <w:p w:rsidR="00F6086F" w:rsidRPr="00F6086F" w:rsidRDefault="00F6086F" w:rsidP="00F6086F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Kaunas</w:t>
      </w:r>
    </w:p>
    <w:p w:rsidR="00F6086F" w:rsidRPr="00F6086F" w:rsidRDefault="00F6086F" w:rsidP="00F6086F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F6086F" w:rsidRPr="00F6086F" w:rsidRDefault="00F6086F" w:rsidP="00F6086F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F6086F" w:rsidRPr="00F6086F" w:rsidRDefault="00F6086F" w:rsidP="009316C4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 xml:space="preserve">Vadovaudamasi Lietuvos Respublikos </w:t>
      </w:r>
      <w:r w:rsidRPr="00F6086F">
        <w:rPr>
          <w:rFonts w:ascii="Times New Roman" w:hAnsi="Times New Roman"/>
          <w:sz w:val="24"/>
          <w:szCs w:val="24"/>
        </w:rPr>
        <w:t xml:space="preserve">vietos savivaldos įstatymo </w:t>
      </w:r>
      <w:r w:rsidRPr="00F6086F">
        <w:rPr>
          <w:rFonts w:ascii="Times New Roman" w:hAnsi="Times New Roman"/>
          <w:sz w:val="24"/>
        </w:rPr>
        <w:t>6 straipsnio 10 punktu, 16 straipsnio 2 dalies 37 punktu</w:t>
      </w:r>
      <w:r w:rsidRPr="00F6086F">
        <w:rPr>
          <w:rFonts w:ascii="Times New Roman" w:hAnsi="Times New Roman"/>
          <w:sz w:val="24"/>
          <w:szCs w:val="24"/>
        </w:rPr>
        <w:t xml:space="preserve">, </w:t>
      </w:r>
      <w:r w:rsidRPr="00F6086F">
        <w:rPr>
          <w:rFonts w:ascii="Times New Roman" w:hAnsi="Times New Roman"/>
          <w:sz w:val="24"/>
        </w:rPr>
        <w:t>18 straipsnio 1 dalimi,</w:t>
      </w:r>
      <w:r w:rsidRPr="00F6086F">
        <w:rPr>
          <w:rFonts w:ascii="Times New Roman" w:hAnsi="Times New Roman"/>
          <w:sz w:val="24"/>
          <w:szCs w:val="24"/>
        </w:rPr>
        <w:t xml:space="preserve"> Lietuvos Respublikos švietimo įstatymo 36 straipsnio 7 ir </w:t>
      </w:r>
      <w:r w:rsidRPr="00F6086F">
        <w:rPr>
          <w:rFonts w:ascii="Times New Roman" w:hAnsi="Times New Roman"/>
          <w:sz w:val="24"/>
          <w:szCs w:val="24"/>
          <w:lang w:eastAsia="en-US"/>
        </w:rPr>
        <w:t>9 dalimis, Kauno rajono savivaldybės taryba</w:t>
      </w:r>
    </w:p>
    <w:p w:rsidR="00F6086F" w:rsidRPr="00F6086F" w:rsidRDefault="00F6086F" w:rsidP="009316C4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</w:rPr>
        <w:t>n u s p r e n d ž i a:</w:t>
      </w:r>
    </w:p>
    <w:p w:rsidR="00F6086F" w:rsidRPr="00F6086F" w:rsidRDefault="00F6086F" w:rsidP="009316C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Nustatyti Kauno rajono švietimo įstaigų ikimokyklinio ir priešmokyklinio amžiaus vaikų maitinimo dienos finansines normas:</w:t>
      </w:r>
    </w:p>
    <w:p w:rsidR="00F6086F" w:rsidRPr="00F6086F" w:rsidRDefault="00F6086F" w:rsidP="009316C4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lopšelio grupėse: pusryčių – 0,55 Eur; pietų – 1,10 Eur; vakarienės – 0,55 Eur;</w:t>
      </w:r>
    </w:p>
    <w:p w:rsidR="00F6086F" w:rsidRPr="00ED123F" w:rsidRDefault="00F6086F" w:rsidP="009316C4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123F">
        <w:rPr>
          <w:rFonts w:ascii="Times New Roman" w:hAnsi="Times New Roman"/>
          <w:sz w:val="24"/>
          <w:szCs w:val="24"/>
        </w:rPr>
        <w:t>darželio, mišriose ir priešmokyklinėse grupėse: pusry</w:t>
      </w:r>
      <w:r w:rsidRPr="00ED123F">
        <w:rPr>
          <w:rFonts w:ascii="Times New Roman" w:hAnsi="Times New Roman" w:hint="eastAsia"/>
          <w:sz w:val="24"/>
          <w:szCs w:val="24"/>
        </w:rPr>
        <w:t>č</w:t>
      </w:r>
      <w:r w:rsidRPr="00ED123F">
        <w:rPr>
          <w:rFonts w:ascii="Times New Roman" w:hAnsi="Times New Roman"/>
          <w:sz w:val="24"/>
          <w:szCs w:val="24"/>
        </w:rPr>
        <w:t>i</w:t>
      </w:r>
      <w:r w:rsidRPr="00ED123F">
        <w:rPr>
          <w:rFonts w:ascii="Times New Roman" w:hAnsi="Times New Roman" w:hint="eastAsia"/>
          <w:sz w:val="24"/>
          <w:szCs w:val="24"/>
        </w:rPr>
        <w:t>ų</w:t>
      </w:r>
      <w:r w:rsidRPr="00ED123F">
        <w:rPr>
          <w:rFonts w:ascii="Times New Roman" w:hAnsi="Times New Roman"/>
          <w:sz w:val="24"/>
          <w:szCs w:val="24"/>
        </w:rPr>
        <w:t xml:space="preserve"> – 0,60 Eur; piet</w:t>
      </w:r>
      <w:r w:rsidRPr="00ED123F">
        <w:rPr>
          <w:rFonts w:ascii="Times New Roman" w:hAnsi="Times New Roman" w:hint="eastAsia"/>
          <w:sz w:val="24"/>
          <w:szCs w:val="24"/>
        </w:rPr>
        <w:t>ų</w:t>
      </w:r>
      <w:r w:rsidRPr="00ED123F">
        <w:rPr>
          <w:rFonts w:ascii="Times New Roman" w:hAnsi="Times New Roman"/>
          <w:sz w:val="24"/>
          <w:szCs w:val="24"/>
        </w:rPr>
        <w:t xml:space="preserve"> – 1,30 Eur; vakarien</w:t>
      </w:r>
      <w:r w:rsidRPr="00ED123F">
        <w:rPr>
          <w:rFonts w:ascii="Times New Roman" w:hAnsi="Times New Roman" w:hint="eastAsia"/>
          <w:sz w:val="24"/>
          <w:szCs w:val="24"/>
        </w:rPr>
        <w:t>ė</w:t>
      </w:r>
      <w:r w:rsidRPr="00ED123F">
        <w:rPr>
          <w:rFonts w:ascii="Times New Roman" w:hAnsi="Times New Roman"/>
          <w:sz w:val="24"/>
          <w:szCs w:val="24"/>
        </w:rPr>
        <w:t xml:space="preserve">s – 0,60 Eur. </w:t>
      </w:r>
    </w:p>
    <w:p w:rsidR="00F6086F" w:rsidRPr="00F6086F" w:rsidRDefault="00F6086F" w:rsidP="009316C4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bookmarkStart w:id="0" w:name="_GoBack"/>
      <w:bookmarkEnd w:id="0"/>
      <w:r w:rsidRPr="00F6086F">
        <w:rPr>
          <w:rFonts w:ascii="Times New Roman" w:hAnsi="Times New Roman"/>
          <w:sz w:val="24"/>
          <w:szCs w:val="24"/>
        </w:rPr>
        <w:t>2. Pripažinti netekusiu galios Kauno rajono savivaldybės tarybos 2018 m. rugpjūčio 30 d. sprendim</w:t>
      </w:r>
      <w:r w:rsidRPr="00F6086F">
        <w:rPr>
          <w:rFonts w:ascii="Times New Roman" w:hAnsi="Times New Roman" w:hint="eastAsia"/>
          <w:sz w:val="24"/>
          <w:szCs w:val="24"/>
        </w:rPr>
        <w:t>ą</w:t>
      </w:r>
      <w:r w:rsidRPr="00F6086F">
        <w:rPr>
          <w:rFonts w:ascii="Times New Roman" w:hAnsi="Times New Roman"/>
          <w:sz w:val="24"/>
          <w:szCs w:val="24"/>
        </w:rPr>
        <w:t xml:space="preserve"> Nr. TS-235 „Dėl Kauno rajono švietimo įstaigų ikimokyklinio ir priešmokyklinio amžiaus vaikų maitinimo dienos finansinių normų nustatymo“.</w:t>
      </w:r>
    </w:p>
    <w:p w:rsidR="00F6086F" w:rsidRPr="00F6086F" w:rsidRDefault="00F6086F" w:rsidP="009316C4"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3. Nustatyti, kad šis sprendimas įsigalioja 2019 m. rugsėjo 1 d.</w:t>
      </w:r>
    </w:p>
    <w:p w:rsidR="00F6086F" w:rsidRPr="00F6086F" w:rsidRDefault="00F6086F" w:rsidP="009316C4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 Mickevičiaus g. 8A, LT-44312 Kaunas) Lietuvos Respublikos administracinių bylų teisenos įstatymo nustatyta tvarka per vieną mėnesį nuo jo paskelbimo arba įteikimo suinteresuotam asmeniui dienos.</w:t>
      </w:r>
    </w:p>
    <w:p w:rsidR="00F6086F" w:rsidRPr="00F6086F" w:rsidRDefault="00F6086F" w:rsidP="009316C4">
      <w:pPr>
        <w:rPr>
          <w:rFonts w:ascii="Times New Roman" w:hAnsi="Times New Roman"/>
          <w:sz w:val="24"/>
          <w:szCs w:val="24"/>
          <w:lang w:eastAsia="en-US"/>
        </w:rPr>
      </w:pPr>
    </w:p>
    <w:p w:rsidR="00F6086F" w:rsidRPr="00F6086F" w:rsidRDefault="00F6086F" w:rsidP="009316C4">
      <w:pPr>
        <w:rPr>
          <w:rFonts w:ascii="Times New Roman" w:hAnsi="Times New Roman"/>
          <w:sz w:val="24"/>
          <w:szCs w:val="24"/>
          <w:lang w:eastAsia="en-US"/>
        </w:rPr>
      </w:pPr>
    </w:p>
    <w:p w:rsidR="0077615A" w:rsidRPr="00A11FA1" w:rsidRDefault="00F6086F" w:rsidP="003425DB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Savivaldybės meras</w:t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  <w:t xml:space="preserve">            Valerijus Makūnas</w:t>
      </w:r>
    </w:p>
    <w:sectPr w:rsidR="0077615A" w:rsidRPr="00A11FA1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01" w:rsidRDefault="00606101">
      <w:r>
        <w:separator/>
      </w:r>
    </w:p>
  </w:endnote>
  <w:endnote w:type="continuationSeparator" w:id="0">
    <w:p w:rsidR="00606101" w:rsidRDefault="0060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Default="002D5B52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01" w:rsidRDefault="00606101">
      <w:r>
        <w:separator/>
      </w:r>
    </w:p>
  </w:footnote>
  <w:footnote w:type="continuationSeparator" w:id="0">
    <w:p w:rsidR="00606101" w:rsidRDefault="0060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Default="002D5B52" w:rsidP="008E37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5B52" w:rsidRDefault="002D5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Pr="00EE68FA" w:rsidRDefault="002D5B52" w:rsidP="00F5324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E68FA">
      <w:rPr>
        <w:rStyle w:val="PageNumber"/>
        <w:rFonts w:ascii="Times New Roman" w:hAnsi="Times New Roman"/>
        <w:sz w:val="24"/>
        <w:szCs w:val="24"/>
      </w:rPr>
      <w:fldChar w:fldCharType="begin"/>
    </w:r>
    <w:r w:rsidRPr="00EE68F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ageNumber"/>
        <w:rFonts w:ascii="Times New Roman" w:hAnsi="Times New Roman"/>
        <w:sz w:val="24"/>
        <w:szCs w:val="24"/>
      </w:rPr>
      <w:fldChar w:fldCharType="separate"/>
    </w:r>
    <w:r w:rsidR="00D566F7">
      <w:rPr>
        <w:rStyle w:val="PageNumber"/>
        <w:rFonts w:ascii="Times New Roman" w:hAnsi="Times New Roman"/>
        <w:noProof/>
        <w:sz w:val="24"/>
        <w:szCs w:val="24"/>
      </w:rPr>
      <w:t>3</w:t>
    </w:r>
    <w:r w:rsidRPr="00EE68FA">
      <w:rPr>
        <w:rStyle w:val="PageNumber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65F8FE3A" wp14:editId="1C3DD88E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2C36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2E3B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25DB"/>
    <w:rsid w:val="003466CE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56F0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101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1C84"/>
    <w:rsid w:val="00623688"/>
    <w:rsid w:val="006246A4"/>
    <w:rsid w:val="00625340"/>
    <w:rsid w:val="006257E7"/>
    <w:rsid w:val="00630ADF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1C4C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34D0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5E82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6C4"/>
    <w:rsid w:val="00931819"/>
    <w:rsid w:val="00932A37"/>
    <w:rsid w:val="00935D87"/>
    <w:rsid w:val="00941649"/>
    <w:rsid w:val="00941688"/>
    <w:rsid w:val="00944A3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257B"/>
    <w:rsid w:val="00AD34B0"/>
    <w:rsid w:val="00AD66C7"/>
    <w:rsid w:val="00AD7D6C"/>
    <w:rsid w:val="00AE19F5"/>
    <w:rsid w:val="00AE3152"/>
    <w:rsid w:val="00AE3409"/>
    <w:rsid w:val="00AE5044"/>
    <w:rsid w:val="00AE6807"/>
    <w:rsid w:val="00AE6AD6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1970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123F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LT" w:hAnsi="TimesLT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Heading3">
    <w:name w:val="heading 3"/>
    <w:basedOn w:val="Normal"/>
    <w:next w:val="Normal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1276"/>
    </w:pPr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caps/>
      <w:sz w:val="28"/>
    </w:rPr>
  </w:style>
  <w:style w:type="paragraph" w:styleId="BodyText">
    <w:name w:val="Body Text"/>
    <w:basedOn w:val="Normal"/>
    <w:link w:val="BodyTextChar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9A5D31"/>
    <w:rPr>
      <w:sz w:val="24"/>
      <w:lang w:val="lt-LT" w:eastAsia="lt-LT" w:bidi="ar-SA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BodyText3">
    <w:name w:val="Body Text 3"/>
    <w:basedOn w:val="Normal"/>
    <w:rsid w:val="001A47E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Normal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link">
    <w:name w:val="Hyperlink"/>
    <w:rsid w:val="00844208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TableGrid">
    <w:name w:val="Table Grid"/>
    <w:basedOn w:val="TableNorma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LineNumber">
    <w:name w:val="line number"/>
    <w:rsid w:val="009A009C"/>
  </w:style>
  <w:style w:type="paragraph" w:customStyle="1" w:styleId="TableContents">
    <w:name w:val="Table Contents"/>
    <w:basedOn w:val="Normal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Normal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BalloonText">
    <w:name w:val="Balloon Text"/>
    <w:basedOn w:val="Normal"/>
    <w:link w:val="BalloonTextChar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DefaultParagraphFont"/>
    <w:rsid w:val="00FA3DA3"/>
  </w:style>
  <w:style w:type="character" w:customStyle="1" w:styleId="TitleChar">
    <w:name w:val="Title Char"/>
    <w:link w:val="Title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Normal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Normal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Normal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TableNormal"/>
    <w:next w:val="TableGrid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">
    <w:name w:val="pavadinimas"/>
    <w:basedOn w:val="Normal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NoList"/>
    <w:uiPriority w:val="99"/>
    <w:semiHidden/>
    <w:unhideWhenUsed/>
    <w:rsid w:val="00B91A0A"/>
  </w:style>
  <w:style w:type="character" w:customStyle="1" w:styleId="Heading1Char">
    <w:name w:val="Heading 1 Char"/>
    <w:basedOn w:val="DefaultParagraphFont"/>
    <w:link w:val="Heading1"/>
    <w:rsid w:val="00B91A0A"/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B91A0A"/>
    <w:rPr>
      <w:rFonts w:ascii="TimesLT" w:hAnsi="TimesLT"/>
      <w:sz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darzelis ob</cp:lastModifiedBy>
  <cp:revision>4</cp:revision>
  <cp:lastPrinted>2019-08-29T08:57:00Z</cp:lastPrinted>
  <dcterms:created xsi:type="dcterms:W3CDTF">2019-08-30T08:05:00Z</dcterms:created>
  <dcterms:modified xsi:type="dcterms:W3CDTF">2019-09-03T10:39:00Z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1cc5a6e4-39ed-4610-bd7d-2601b4646384</vt:lpwstr>
  </property>
</Properties>
</file>